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977"/>
        <w:gridCol w:w="1843"/>
        <w:gridCol w:w="3685"/>
      </w:tblGrid>
      <w:tr w:rsidR="00626261" w:rsidRPr="00626261" w:rsidTr="009A2957">
        <w:trPr>
          <w:cantSplit/>
          <w:trHeight w:val="27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Lp.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Nazwa urządzenia, typ, rok produkcji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Firma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Miejsce</w:t>
            </w:r>
          </w:p>
        </w:tc>
      </w:tr>
      <w:tr w:rsidR="00626261" w:rsidRPr="00626261" w:rsidTr="009A2957">
        <w:trPr>
          <w:cantSplit/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Aparat RTG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Axiom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Iconos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R100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Simens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Pracownia RTG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System radiografii cyfrowej 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FCR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Capsula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X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Fuji Film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Pracownia RTG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Sucha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wywoływarka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Horizon CI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Codonics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Pracownia RTG</w:t>
            </w:r>
          </w:p>
        </w:tc>
      </w:tr>
      <w:tr w:rsidR="00626261" w:rsidRPr="00626261" w:rsidTr="009A295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Ultrasonograf 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ProSound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Alpha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7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Hitachi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Aloka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Pracownia RTG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Clara</w:t>
            </w:r>
            <w:proofErr w:type="spellEnd"/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Zalimp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Clara</w:t>
            </w:r>
            <w:proofErr w:type="spellEnd"/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Zalimp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Mikroskop OPMI Pico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Carl Zeiss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Ssak elektryczny Venta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multicare</w:t>
            </w:r>
            <w:proofErr w:type="spellEnd"/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Medap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Ssak elektryczny Basic 30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Medela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Ssak elektryczny New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Hospivac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400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CA-MI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N 55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Riester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N 55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Riester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Laryngostroboskop</w:t>
            </w:r>
            <w:proofErr w:type="spellEnd"/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Karl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Storz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do pomiaru ciśnienia elektroniczny M3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Omron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Defibrylator AED PLUS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ZOLL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ClarN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2 sztuki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Riester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Zestaw endoskopowy ENF-VF, 2018 r.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1.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Videoendoskop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ENF-VF,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2.Procesor video CV-170,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3.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Videoendoskop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ENF-VTZ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Olympus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Videostroboskop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XION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Laryngoskop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GreenLed</w:t>
            </w:r>
            <w:proofErr w:type="spellEnd"/>
          </w:p>
          <w:p w:rsidR="009A2957" w:rsidRDefault="009A2957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A2957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laryngologiczna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operacyjna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dwuczaszowa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Mach LED 130F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Mach LED 3SC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13/18175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13/18263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Medyczna waga elektroniczna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SECA typ 704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SECA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Lampa operacyjna LO-05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Famed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Żywiec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Rektoskop- zestaw proktologiczny 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Heine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Stół zabiegowo- operacyjny Fenix OT-01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Infimed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Stół zabiegowo- operacyjny Fenix OT-01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Infimed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Ssak elektryczny typ New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Askir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30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CA-MI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chirurgiczna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Aparat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EKG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Ascard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Mr. Gold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Rok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produkcji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Aspel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C21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Echokardiograf  VIVID 7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Dimension</w:t>
            </w:r>
            <w:proofErr w:type="spellEnd"/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Rok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produkcji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2010</w:t>
            </w: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General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Programator stymulatorów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Vitatron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2090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Medtronic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Programator rozruszników Merlin Model 3650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St.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Jude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Programator rozruszników zestaw 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ICS 3000 OM-3 US (moduł programowy)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ICS 3000 DS US (stacja dokująca)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Biotronic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do pomiaru ciśnienia elektroniczny M6 Comfort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Omron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do pomiaru ciśnienia elektroniczny M3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Omron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EKG ELI 250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Mortara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EKG ELI 280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Mortara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Poradnia kardiologiczna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Defibrylator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Beneheart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D6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Ciśnieniomierz cyfrowy automatyczny 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Typ KTA-K2Basic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Hi-Tech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Lampa laryngologiczna L-20/25z/10W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Zalimp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Ssak elektryczny jezdny BASIC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Medela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N 55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Riester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Pompa infuzyjna AP 14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Ascor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Respirator transportowy OXILOG 2000+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Drager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Ciśnieniomierz cyfrowy automatyczny 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Typ M2 Basic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Omron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laryngologiczna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Clar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N 55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Riester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Aparat EKG ELI 250 C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Mortara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Lampa zabiegowa typ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Onyx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TL-01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Infimed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Kardiomonitor typ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uMEC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12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Kardiomonitor typ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uMEC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12</w:t>
            </w:r>
          </w:p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Rok produkcji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Mindray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Laryngoskop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scope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Laryngoskop </w:t>
            </w: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Truphatek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Medicom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  <w:tr w:rsidR="00626261" w:rsidRPr="00626261" w:rsidTr="009A295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9A2957" w:rsidP="00A137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Pulsoksymetr</w:t>
            </w:r>
            <w:proofErr w:type="spellEnd"/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TM-PX30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Pr="00626261" w:rsidRDefault="00626261" w:rsidP="00A137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2626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TECH-MED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61" w:rsidRDefault="00626261">
            <w:r w:rsidRPr="00F33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Izba Przyjęć</w:t>
            </w:r>
          </w:p>
        </w:tc>
      </w:tr>
    </w:tbl>
    <w:p w:rsidR="003356A9" w:rsidRPr="00626261" w:rsidRDefault="003356A9">
      <w:pPr>
        <w:rPr>
          <w:rFonts w:ascii="Times New Roman" w:hAnsi="Times New Roman" w:cs="Times New Roman"/>
          <w:sz w:val="24"/>
          <w:szCs w:val="24"/>
        </w:rPr>
      </w:pPr>
    </w:p>
    <w:p w:rsidR="00626261" w:rsidRPr="00626261" w:rsidRDefault="00626261">
      <w:pPr>
        <w:rPr>
          <w:rFonts w:ascii="Times New Roman" w:hAnsi="Times New Roman" w:cs="Times New Roman"/>
          <w:sz w:val="24"/>
          <w:szCs w:val="24"/>
        </w:rPr>
      </w:pPr>
    </w:p>
    <w:sectPr w:rsidR="00626261" w:rsidRPr="00626261" w:rsidSect="009A2957">
      <w:footerReference w:type="default" r:id="rId8"/>
      <w:pgSz w:w="11906" w:h="16838" w:code="9"/>
      <w:pgMar w:top="397" w:right="567" w:bottom="284" w:left="340" w:header="142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5F" w:rsidRDefault="0086065F">
      <w:pPr>
        <w:spacing w:after="0" w:line="240" w:lineRule="auto"/>
      </w:pPr>
      <w:r>
        <w:separator/>
      </w:r>
    </w:p>
  </w:endnote>
  <w:endnote w:type="continuationSeparator" w:id="0">
    <w:p w:rsidR="0086065F" w:rsidRDefault="0086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4D" w:rsidRDefault="00304188">
    <w:pPr>
      <w:pStyle w:val="Stopka"/>
      <w:rPr>
        <w:sz w:val="16"/>
        <w:szCs w:val="16"/>
      </w:rPr>
    </w:pPr>
  </w:p>
  <w:p w:rsidR="00A80A4D" w:rsidRDefault="00304188">
    <w:pPr>
      <w:pStyle w:val="Stopka"/>
      <w:rPr>
        <w:sz w:val="16"/>
        <w:szCs w:val="16"/>
      </w:rPr>
    </w:pPr>
  </w:p>
  <w:p w:rsidR="00A80A4D" w:rsidRDefault="00304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5F" w:rsidRDefault="0086065F">
      <w:pPr>
        <w:spacing w:after="0" w:line="240" w:lineRule="auto"/>
      </w:pPr>
      <w:r>
        <w:separator/>
      </w:r>
    </w:p>
  </w:footnote>
  <w:footnote w:type="continuationSeparator" w:id="0">
    <w:p w:rsidR="0086065F" w:rsidRDefault="0086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03"/>
    <w:multiLevelType w:val="hybridMultilevel"/>
    <w:tmpl w:val="AC7EEE34"/>
    <w:lvl w:ilvl="0" w:tplc="9736831A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56E"/>
    <w:multiLevelType w:val="hybridMultilevel"/>
    <w:tmpl w:val="C186AE20"/>
    <w:lvl w:ilvl="0" w:tplc="B888E662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56334"/>
    <w:multiLevelType w:val="hybridMultilevel"/>
    <w:tmpl w:val="2E560170"/>
    <w:lvl w:ilvl="0" w:tplc="7D1062F2">
      <w:start w:val="11"/>
      <w:numFmt w:val="decimal"/>
      <w:lvlText w:val="%1."/>
      <w:lvlJc w:val="center"/>
      <w:pPr>
        <w:tabs>
          <w:tab w:val="num" w:pos="114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D630A"/>
    <w:multiLevelType w:val="hybridMultilevel"/>
    <w:tmpl w:val="4EBE3D5C"/>
    <w:lvl w:ilvl="0" w:tplc="B888E662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8612E"/>
    <w:multiLevelType w:val="hybridMultilevel"/>
    <w:tmpl w:val="C186AE20"/>
    <w:lvl w:ilvl="0" w:tplc="B888E662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54D"/>
    <w:multiLevelType w:val="hybridMultilevel"/>
    <w:tmpl w:val="E0A24E22"/>
    <w:lvl w:ilvl="0" w:tplc="B4360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31485"/>
    <w:multiLevelType w:val="hybridMultilevel"/>
    <w:tmpl w:val="BE7C10E4"/>
    <w:lvl w:ilvl="0" w:tplc="8AA68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85F13"/>
    <w:multiLevelType w:val="hybridMultilevel"/>
    <w:tmpl w:val="4EBE3D5C"/>
    <w:lvl w:ilvl="0" w:tplc="B888E662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F1A86"/>
    <w:multiLevelType w:val="hybridMultilevel"/>
    <w:tmpl w:val="4EBE3D5C"/>
    <w:lvl w:ilvl="0" w:tplc="B888E662">
      <w:start w:val="1"/>
      <w:numFmt w:val="decimal"/>
      <w:lvlText w:val="%1."/>
      <w:lvlJc w:val="center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C6090"/>
    <w:multiLevelType w:val="hybridMultilevel"/>
    <w:tmpl w:val="26BA1A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2"/>
    <w:rsid w:val="00212552"/>
    <w:rsid w:val="00304188"/>
    <w:rsid w:val="003356A9"/>
    <w:rsid w:val="00610AD2"/>
    <w:rsid w:val="00626261"/>
    <w:rsid w:val="0086065F"/>
    <w:rsid w:val="009A2957"/>
    <w:rsid w:val="00AC21FE"/>
    <w:rsid w:val="00B83B26"/>
    <w:rsid w:val="00E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AC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21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semiHidden/>
    <w:unhideWhenUsed/>
    <w:rsid w:val="00AC21FE"/>
  </w:style>
  <w:style w:type="paragraph" w:customStyle="1" w:styleId="Nagwek1">
    <w:name w:val="Nagłówek1"/>
    <w:basedOn w:val="Normalny"/>
    <w:next w:val="Tekstpodstawowy"/>
    <w:rsid w:val="00AC21F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AC21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AC21FE"/>
    <w:rPr>
      <w:rFonts w:cs="Tahoma"/>
    </w:rPr>
  </w:style>
  <w:style w:type="paragraph" w:styleId="Legenda">
    <w:name w:val="caption"/>
    <w:basedOn w:val="Normalny"/>
    <w:qFormat/>
    <w:rsid w:val="00AC21F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AC21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AC21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C21FE"/>
    <w:pPr>
      <w:jc w:val="center"/>
    </w:pPr>
    <w:rPr>
      <w:b/>
      <w:bCs/>
    </w:rPr>
  </w:style>
  <w:style w:type="paragraph" w:styleId="Nagwek">
    <w:name w:val="header"/>
    <w:basedOn w:val="Normalny"/>
    <w:next w:val="Normalny"/>
    <w:link w:val="NagwekZnak"/>
    <w:rsid w:val="00AC21FE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21FE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rsid w:val="00AC21FE"/>
    <w:rPr>
      <w:color w:val="0000FF"/>
      <w:u w:val="single"/>
    </w:rPr>
  </w:style>
  <w:style w:type="character" w:styleId="Uwydatnienie">
    <w:name w:val="Emphasis"/>
    <w:qFormat/>
    <w:rsid w:val="00AC21FE"/>
    <w:rPr>
      <w:i/>
      <w:iCs/>
    </w:rPr>
  </w:style>
  <w:style w:type="character" w:styleId="Numerstrony">
    <w:name w:val="page number"/>
    <w:rsid w:val="00AC21FE"/>
  </w:style>
  <w:style w:type="paragraph" w:styleId="Tekstdymka">
    <w:name w:val="Balloon Text"/>
    <w:basedOn w:val="Normalny"/>
    <w:link w:val="TekstdymkaZnak"/>
    <w:uiPriority w:val="99"/>
    <w:semiHidden/>
    <w:unhideWhenUsed/>
    <w:rsid w:val="00AC21FE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AC2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21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semiHidden/>
    <w:unhideWhenUsed/>
    <w:rsid w:val="00AC21FE"/>
  </w:style>
  <w:style w:type="paragraph" w:customStyle="1" w:styleId="Nagwek1">
    <w:name w:val="Nagłówek1"/>
    <w:basedOn w:val="Normalny"/>
    <w:next w:val="Tekstpodstawowy"/>
    <w:rsid w:val="00AC21F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AC21F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AC21FE"/>
    <w:rPr>
      <w:rFonts w:cs="Tahoma"/>
    </w:rPr>
  </w:style>
  <w:style w:type="paragraph" w:styleId="Legenda">
    <w:name w:val="caption"/>
    <w:basedOn w:val="Normalny"/>
    <w:qFormat/>
    <w:rsid w:val="00AC21F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AC21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AC21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C21FE"/>
    <w:pPr>
      <w:jc w:val="center"/>
    </w:pPr>
    <w:rPr>
      <w:b/>
      <w:bCs/>
    </w:rPr>
  </w:style>
  <w:style w:type="paragraph" w:styleId="Nagwek">
    <w:name w:val="header"/>
    <w:basedOn w:val="Normalny"/>
    <w:next w:val="Normalny"/>
    <w:link w:val="NagwekZnak"/>
    <w:rsid w:val="00AC21FE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21FE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C21F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rsid w:val="00AC21FE"/>
    <w:rPr>
      <w:color w:val="0000FF"/>
      <w:u w:val="single"/>
    </w:rPr>
  </w:style>
  <w:style w:type="character" w:styleId="Uwydatnienie">
    <w:name w:val="Emphasis"/>
    <w:qFormat/>
    <w:rsid w:val="00AC21FE"/>
    <w:rPr>
      <w:i/>
      <w:iCs/>
    </w:rPr>
  </w:style>
  <w:style w:type="character" w:styleId="Numerstrony">
    <w:name w:val="page number"/>
    <w:rsid w:val="00AC21FE"/>
  </w:style>
  <w:style w:type="paragraph" w:styleId="Tekstdymka">
    <w:name w:val="Balloon Text"/>
    <w:basedOn w:val="Normalny"/>
    <w:link w:val="TekstdymkaZnak"/>
    <w:uiPriority w:val="99"/>
    <w:semiHidden/>
    <w:unhideWhenUsed/>
    <w:rsid w:val="00AC21FE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F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5A1FB5A5</Template>
  <TotalTime>0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SSZABRZE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Opyrchał</dc:creator>
  <cp:lastModifiedBy>Aldona Myślińska</cp:lastModifiedBy>
  <cp:revision>2</cp:revision>
  <dcterms:created xsi:type="dcterms:W3CDTF">2020-10-08T11:32:00Z</dcterms:created>
  <dcterms:modified xsi:type="dcterms:W3CDTF">2020-10-08T11:32:00Z</dcterms:modified>
</cp:coreProperties>
</file>